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1" w:rsidRDefault="00181E21">
      <w:pPr>
        <w:rPr>
          <w:sz w:val="28"/>
          <w:szCs w:val="28"/>
        </w:rPr>
      </w:pPr>
    </w:p>
    <w:p w:rsidR="00181E21" w:rsidRPr="00AE6C39" w:rsidRDefault="00181E21" w:rsidP="008B0C40">
      <w:pPr>
        <w:rPr>
          <w:rFonts w:ascii="Times New Roman" w:hAnsi="Times New Roman"/>
          <w:b/>
          <w:sz w:val="28"/>
          <w:szCs w:val="28"/>
        </w:rPr>
      </w:pPr>
      <w:r w:rsidRPr="00AE6C39">
        <w:rPr>
          <w:rFonts w:ascii="Times New Roman" w:hAnsi="Times New Roman"/>
          <w:b/>
          <w:sz w:val="28"/>
          <w:szCs w:val="28"/>
        </w:rPr>
        <w:t>Муниципальное казённое дошкольное образовательное учреждение «Детский сад   общеразвивающего вида с приоритетным осуществлением деятельности по социально-личностному направлению развития детей №19 «Василёк» города Лесосибирска»</w:t>
      </w: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rFonts w:ascii="Times New Roman" w:hAnsi="Times New Roman"/>
          <w:sz w:val="28"/>
          <w:szCs w:val="28"/>
        </w:rPr>
      </w:pPr>
    </w:p>
    <w:p w:rsidR="00181E21" w:rsidRDefault="00181E21">
      <w:pPr>
        <w:rPr>
          <w:rFonts w:ascii="Times New Roman" w:hAnsi="Times New Roman"/>
          <w:sz w:val="28"/>
          <w:szCs w:val="28"/>
        </w:rPr>
      </w:pPr>
    </w:p>
    <w:p w:rsidR="00181E21" w:rsidRDefault="00181E21">
      <w:pPr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Конспект НОД во второй младшей группе.</w:t>
      </w:r>
    </w:p>
    <w:p w:rsidR="00181E21" w:rsidRPr="008B0C40" w:rsidRDefault="00181E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Прогулка в  зимнем лесу»</w:t>
      </w:r>
    </w:p>
    <w:p w:rsidR="00181E21" w:rsidRPr="008B0C40" w:rsidRDefault="00181E21">
      <w:pPr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Провела </w:t>
      </w:r>
      <w:r>
        <w:rPr>
          <w:rFonts w:ascii="Times New Roman" w:hAnsi="Times New Roman"/>
          <w:sz w:val="28"/>
          <w:szCs w:val="28"/>
        </w:rPr>
        <w:t xml:space="preserve">Голубец Наталья </w:t>
      </w:r>
      <w:r w:rsidRPr="008B0C40">
        <w:rPr>
          <w:rFonts w:ascii="Times New Roman" w:hAnsi="Times New Roman"/>
          <w:sz w:val="28"/>
          <w:szCs w:val="28"/>
        </w:rPr>
        <w:t>Александровна</w:t>
      </w: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  <w:bookmarkStart w:id="0" w:name="_GoBack"/>
      <w:bookmarkEnd w:id="0"/>
    </w:p>
    <w:p w:rsidR="00181E21" w:rsidRDefault="00181E21">
      <w:pPr>
        <w:rPr>
          <w:sz w:val="28"/>
          <w:szCs w:val="28"/>
        </w:rPr>
      </w:pPr>
    </w:p>
    <w:p w:rsidR="00181E21" w:rsidRDefault="00181E21">
      <w:pPr>
        <w:rPr>
          <w:sz w:val="28"/>
          <w:szCs w:val="28"/>
        </w:rPr>
      </w:pPr>
    </w:p>
    <w:p w:rsidR="00181E21" w:rsidRPr="00C45677" w:rsidRDefault="00181E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</w:t>
      </w:r>
      <w:r w:rsidRPr="00C45677">
        <w:rPr>
          <w:rFonts w:ascii="Times New Roman" w:hAnsi="Times New Roman"/>
          <w:b/>
          <w:sz w:val="28"/>
          <w:szCs w:val="28"/>
        </w:rPr>
        <w:t xml:space="preserve">Лесосибирск </w:t>
      </w:r>
      <w:smartTag w:uri="urn:schemas-microsoft-com:office:smarttags" w:element="metricconverter">
        <w:smartTagPr>
          <w:attr w:name="ProductID" w:val="2015 г"/>
        </w:smartTagPr>
        <w:r w:rsidRPr="00C45677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C45677">
        <w:rPr>
          <w:rFonts w:ascii="Times New Roman" w:hAnsi="Times New Roman"/>
          <w:b/>
          <w:sz w:val="28"/>
          <w:szCs w:val="28"/>
        </w:rPr>
        <w:t>.</w:t>
      </w:r>
    </w:p>
    <w:p w:rsidR="00181E21" w:rsidRDefault="00181E21">
      <w:pPr>
        <w:rPr>
          <w:sz w:val="28"/>
          <w:szCs w:val="28"/>
        </w:rPr>
      </w:pP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b/>
          <w:sz w:val="28"/>
          <w:szCs w:val="28"/>
        </w:rPr>
        <w:t>Тема:</w:t>
      </w:r>
      <w:r w:rsidRPr="008B0C40">
        <w:rPr>
          <w:rFonts w:ascii="Times New Roman" w:hAnsi="Times New Roman"/>
          <w:sz w:val="28"/>
          <w:szCs w:val="28"/>
        </w:rPr>
        <w:t xml:space="preserve"> «Прогулка в зимнем лесу»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b/>
          <w:sz w:val="28"/>
          <w:szCs w:val="28"/>
        </w:rPr>
        <w:t>Цель:</w:t>
      </w:r>
      <w:r w:rsidRPr="008B0C40">
        <w:rPr>
          <w:rFonts w:ascii="Times New Roman" w:hAnsi="Times New Roman"/>
          <w:sz w:val="28"/>
          <w:szCs w:val="28"/>
        </w:rPr>
        <w:t>развитие у детей речевой активности.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b/>
          <w:sz w:val="28"/>
          <w:szCs w:val="28"/>
        </w:rPr>
        <w:t>Задачи:</w:t>
      </w:r>
      <w:r w:rsidRPr="008B0C40">
        <w:rPr>
          <w:rFonts w:ascii="Times New Roman" w:hAnsi="Times New Roman"/>
          <w:sz w:val="28"/>
          <w:szCs w:val="28"/>
        </w:rPr>
        <w:t xml:space="preserve"> расширять знания  детей об основных признаках зимы, формировать умение отгадывать загадки; стимулировать речевое развитие детей путём тренировки движений пальцев рук; упражнять детей употреблять в речи прилагательные, соотносить слова, обозначающие названия животных; вызвать у детей положительные эмоции, улучшить настроение, побуждать детей эмоционально воспринимать сюжет сказки; воспитывать желание оказывать помощь тем, кто в ней нуждается.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8B0C40">
        <w:rPr>
          <w:rFonts w:ascii="Times New Roman" w:hAnsi="Times New Roman"/>
          <w:sz w:val="28"/>
          <w:szCs w:val="28"/>
        </w:rPr>
        <w:t>«Познание», «Ознакомление с художественной литературой», «Коммуникация», «Художественное творчество (лепка)», «Социализация».</w:t>
      </w:r>
    </w:p>
    <w:p w:rsidR="00181E21" w:rsidRPr="008B0C40" w:rsidRDefault="00181E21" w:rsidP="008B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Дети стоят в кругу: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Я – твой друг и ты – мой друг!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Дружно за руки возьмёмся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И друг другу улыбнёмся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И по кругу мы пойдём.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Хоровод мы заведём.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  добрым утром, глазки!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Вы проснулись?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 добрым утром, ушки!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Вы проснулись?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С добрым утром, ручки! 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Вы проснулись?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 добрым утром, ножки!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Вы проснулись?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Глазки смотрят,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Ушки слушают, 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Ручки хлопают, 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Ножки топают.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Ура, мы проснулись!</w:t>
      </w:r>
    </w:p>
    <w:p w:rsidR="00181E21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Ребятки, а вы любите отгадывать загадки?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Да!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Тогда послушайте: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Наступили холода.</w:t>
      </w:r>
    </w:p>
    <w:p w:rsidR="00181E21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Обернулась в лёд вода.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Длинноухий зайка серый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Обернулся зайкой белым.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Перестал медведь реветь: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 В спячку впал в бору медведь.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Кто скажет, кто знает,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Когда это бывает? 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Зимой.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Почему вы так подумали? (ответы детей)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Молодцы, ребятишки, а вы хотите отправиться на прогулку в зимний  лес?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Да, хотим!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А что нам надо для этого сделать?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Одеться!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Что мы первое наденем?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штанишки, сапожки, шапку, куртку, шарф, рукавички.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Вот мы с вами оделись, теперь можно отправляться  в путь: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Отправляемся гулять, 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Чудеса нас ждут опять.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По сугробам мы шагаем,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Выше ноги поднимаем.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Очень холодно зимой,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Побежали все за мной.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Вот пошёл снегопад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Снегу каждый очень рад.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По дорожке мы шагаем, 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Руки выше поднимаем.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Стоп, ребята, мы пришли.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(На «сугробе» лежит письмо)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Ребята, а что это?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Письмо.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В:Давайте его прочитаем: «Дорогие ребята, пожалуйста,помогите нам! Подпись: Лесные звери». Ну что, ребята, давайте узнаем, что же случилось у зверюшек,  и  поможем им? 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Давайте.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Ребята, тут в конверте ещё картинки какие-то разрезанные,  чтобы узнать, каким зверюшкам мы поможем, нам нужно собрать эти картинки.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(Дели</w:t>
      </w:r>
      <w:r w:rsidRPr="008B0C40">
        <w:rPr>
          <w:rFonts w:ascii="Times New Roman" w:hAnsi="Times New Roman"/>
          <w:sz w:val="28"/>
          <w:szCs w:val="28"/>
        </w:rPr>
        <w:t>мся на компании по цвету (красные, жёлтые, зелёные) и каждая компания собирает свою картинку (заяц, медведь, белка)).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Молодцы, ребята, вот мы и узнали, кому пойдём помогать.</w:t>
      </w:r>
    </w:p>
    <w:p w:rsidR="00181E21" w:rsidRPr="008B0C40" w:rsidRDefault="00181E21" w:rsidP="008B0C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Ой, ребята, а кто это под ёлочкой спрятался?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Зайка.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Ребята, какой зайка? (ответы детей)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Почему зайка зимой белый?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Чтобы его не заметили на снегу.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Подойду поближе, чтобы не спугнуть трусишку, а вы стойте тихо. Ребята, какое настроение у зайчика? Почему вы так подумали? (ответы детей). Давайте спросим у зайки (спрашивают).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З: Да вот, была у меня избушка лубяная, а у лисы ледяная, пришла весна, у лисы избушка растаяла, попросилась она ко мне, да меня же из избушки и выгнала! Да ещё и запасы мои все спрятала!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Дети, вы помните, как называется эта сказка?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«Заюшкина избушка».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Ребята, а какая лиса в этой сказке? (ответы детей)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В: не плачь, зайка, мы тебе поможем! Поможем, ребята? 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ДА!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Ребята, чем зайка питается?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Морковкой и капустой.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В:Давайте разделимся на 2 группы и поищем для зайки морковку и капусту. Девочки будут искать в первом бассейне, а мальчики во втором.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(В пальчиковом бассейне ищем овощи: в первой ёмкости с крупой -  морковку, во второй  – капусту).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Зайка, возьми пожалуйста, угощайся, а лису мы прогоним. Ребята, а как мы прогоним лису?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давайте похлопаем звонко, потопаем громко, лиса испугается и убежит! (топают, хлопают, лиса «убегает», в избушку садим весёлого зайчика).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В: Дети, а теперь какой зайка? 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Весёлый.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Как вы это поняли? (ответы детей)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Спасибо, пойдем дальше.</w:t>
      </w:r>
    </w:p>
    <w:p w:rsidR="00181E21" w:rsidRPr="008B0C40" w:rsidRDefault="00181E21" w:rsidP="00C45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Отправляемся гулять, 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Чудеса нас ждут опять.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По сугробам мы шагаем,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Выше ноги поднимаем.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Стоп, ребята, мы пришли!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Ребята, как вы думаете, что это такое?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Берлога.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 Кто же в ней живёт?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Медведь.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В: Что медведь зимой делает? 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Спит.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Тогда не будем шуметь, а тихонечко заглянем к нему (заг</w:t>
      </w:r>
      <w:r>
        <w:rPr>
          <w:rFonts w:ascii="Times New Roman" w:hAnsi="Times New Roman"/>
          <w:sz w:val="28"/>
          <w:szCs w:val="28"/>
        </w:rPr>
        <w:t>лядываем). Смотрите, записка: «</w:t>
      </w:r>
      <w:r w:rsidRPr="008B0C40">
        <w:rPr>
          <w:rFonts w:ascii="Times New Roman" w:hAnsi="Times New Roman"/>
          <w:sz w:val="28"/>
          <w:szCs w:val="28"/>
        </w:rPr>
        <w:t>пожалуйста</w:t>
      </w:r>
      <w:r>
        <w:rPr>
          <w:rFonts w:ascii="Times New Roman" w:hAnsi="Times New Roman"/>
          <w:sz w:val="28"/>
          <w:szCs w:val="28"/>
        </w:rPr>
        <w:t>,</w:t>
      </w:r>
      <w:r w:rsidRPr="008B0C40">
        <w:rPr>
          <w:rFonts w:ascii="Times New Roman" w:hAnsi="Times New Roman"/>
          <w:sz w:val="28"/>
          <w:szCs w:val="28"/>
        </w:rPr>
        <w:t xml:space="preserve"> помогите, закончились запасы ягод. Медведь»).  Как мы ему поможем? Где мы ягоды найдём зимой?(ответы детей).  У нас есть пластилин, может сделаем ягодки из пластилина? 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Да!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Лепка «ягодки». 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В: Спасибо, ребята, </w:t>
      </w:r>
      <w:r>
        <w:rPr>
          <w:rFonts w:ascii="Times New Roman" w:hAnsi="Times New Roman"/>
          <w:sz w:val="28"/>
          <w:szCs w:val="28"/>
        </w:rPr>
        <w:t xml:space="preserve"> положимя</w:t>
      </w:r>
      <w:r w:rsidRPr="008B0C4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дки на тарелочку и поставим её М</w:t>
      </w:r>
      <w:r w:rsidRPr="008B0C40">
        <w:rPr>
          <w:rFonts w:ascii="Times New Roman" w:hAnsi="Times New Roman"/>
          <w:sz w:val="28"/>
          <w:szCs w:val="28"/>
        </w:rPr>
        <w:t>ишке, он проснётся и обрадуется. А мы поспешим дальше.</w:t>
      </w:r>
    </w:p>
    <w:p w:rsidR="00181E21" w:rsidRPr="008B0C40" w:rsidRDefault="00181E21" w:rsidP="00C45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Отправляемся гулять, </w:t>
      </w:r>
    </w:p>
    <w:p w:rsidR="00181E21" w:rsidRPr="008B0C40" w:rsidRDefault="00181E21" w:rsidP="00C45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Чудеса нас ждут опять.</w:t>
      </w:r>
    </w:p>
    <w:p w:rsidR="00181E21" w:rsidRPr="008B0C40" w:rsidRDefault="00181E21" w:rsidP="00C45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По сугробам мы шагаем,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Выше ноги поднимаем.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Стоп, ребята, мы пришли!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В: Ребятки, кто это? 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 Белка.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Как называется её домик?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Д:Дупло.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Юля, повтори; Саша, повтори, все вместе скажем: «ду-пло», молодцы! Белочка плачет, что случилось? Давайте спросим у неё.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Б: Потерялся мешочек с орешками, помогите</w:t>
      </w:r>
      <w:r>
        <w:rPr>
          <w:rFonts w:ascii="Times New Roman" w:hAnsi="Times New Roman"/>
          <w:sz w:val="28"/>
          <w:szCs w:val="28"/>
        </w:rPr>
        <w:t>,</w:t>
      </w:r>
      <w:r w:rsidRPr="008B0C40">
        <w:rPr>
          <w:rFonts w:ascii="Times New Roman" w:hAnsi="Times New Roman"/>
          <w:sz w:val="28"/>
          <w:szCs w:val="28"/>
        </w:rPr>
        <w:t>мне пожалуйста, ребятишки.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(Мешочек рассыпался.Дети</w:t>
      </w:r>
      <w:r>
        <w:rPr>
          <w:rFonts w:ascii="Times New Roman" w:hAnsi="Times New Roman"/>
          <w:sz w:val="28"/>
          <w:szCs w:val="28"/>
        </w:rPr>
        <w:t xml:space="preserve"> берут по одному орешку и делают</w:t>
      </w:r>
      <w:r w:rsidRPr="008B0C40">
        <w:rPr>
          <w:rFonts w:ascii="Times New Roman" w:hAnsi="Times New Roman"/>
          <w:sz w:val="28"/>
          <w:szCs w:val="28"/>
        </w:rPr>
        <w:t xml:space="preserve"> пальчиковую гимнастику):</w:t>
      </w:r>
    </w:p>
    <w:p w:rsidR="00181E21" w:rsidRPr="008B0C40" w:rsidRDefault="00181E21" w:rsidP="00C45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Мой орешек покатился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Прямо по дорожке, покрутился, покружился 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На моей ладошке.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 кулачок орешек – прыг!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Притаился озорник!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Где орешек, покажись,</w:t>
      </w:r>
    </w:p>
    <w:p w:rsidR="00181E21" w:rsidRPr="008B0C40" w:rsidRDefault="00181E21" w:rsidP="00C4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Кулачок наш разожмись! (С. Елисеева)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(Кладут орешки в мешочек и отдают белочке).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Б: Спасибо, ребята, а я хочу с вами поиграть.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ab/>
        <w:t>Подвижная игра «Белка»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Скачет белка – 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Прыг да скок!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Съела маленький грибок.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И орешки закопала</w:t>
      </w: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И дальше поскакала.</w:t>
      </w:r>
    </w:p>
    <w:p w:rsidR="00181E21" w:rsidRPr="008B0C40" w:rsidRDefault="00181E21" w:rsidP="008B0C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В: ну вот, ребята, закончилась наша прогулка, давайте снимем рукавички, сапоги, верхнюю одежду и шапочки.Ребята, где мы с вами  сегодня побывали? Кому мы помогали? (ответы детей)</w:t>
      </w:r>
    </w:p>
    <w:p w:rsidR="00181E21" w:rsidRPr="008B0C40" w:rsidRDefault="00181E21" w:rsidP="008B0C4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 xml:space="preserve">В: Мне очень понравилось как вы помогали зверушкам, как искали зайке овощи, как лепили медведю ягодки и как искали орешки для белочки! </w:t>
      </w:r>
    </w:p>
    <w:p w:rsidR="00181E21" w:rsidRPr="008B0C40" w:rsidRDefault="00181E21" w:rsidP="008B0C4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40">
        <w:rPr>
          <w:rFonts w:ascii="Times New Roman" w:hAnsi="Times New Roman"/>
          <w:sz w:val="28"/>
          <w:szCs w:val="28"/>
        </w:rPr>
        <w:t>Теперь нам пора возвращаться в детский сад.</w:t>
      </w:r>
    </w:p>
    <w:p w:rsidR="00181E21" w:rsidRPr="008B0C40" w:rsidRDefault="00181E21" w:rsidP="008B0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1E21" w:rsidRPr="008B0C40" w:rsidRDefault="00181E21" w:rsidP="008B0C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81E21" w:rsidRPr="008B0C40" w:rsidSect="00FD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4715"/>
    <w:multiLevelType w:val="hybridMultilevel"/>
    <w:tmpl w:val="B1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E9"/>
    <w:rsid w:val="00181E21"/>
    <w:rsid w:val="001B574A"/>
    <w:rsid w:val="003E48CD"/>
    <w:rsid w:val="00453EF4"/>
    <w:rsid w:val="005D373A"/>
    <w:rsid w:val="0069685D"/>
    <w:rsid w:val="007174C8"/>
    <w:rsid w:val="00727FC5"/>
    <w:rsid w:val="008251DC"/>
    <w:rsid w:val="008B0AFB"/>
    <w:rsid w:val="008B0C40"/>
    <w:rsid w:val="008C6BE9"/>
    <w:rsid w:val="00A557EC"/>
    <w:rsid w:val="00A70ECF"/>
    <w:rsid w:val="00AE6C39"/>
    <w:rsid w:val="00B16E6A"/>
    <w:rsid w:val="00B7130A"/>
    <w:rsid w:val="00C1526A"/>
    <w:rsid w:val="00C45677"/>
    <w:rsid w:val="00E25BDF"/>
    <w:rsid w:val="00F23EE1"/>
    <w:rsid w:val="00FD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6</Pages>
  <Words>910</Words>
  <Characters>5191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2015-02-05T01:19:00Z</cp:lastPrinted>
  <dcterms:created xsi:type="dcterms:W3CDTF">2015-01-15T08:17:00Z</dcterms:created>
  <dcterms:modified xsi:type="dcterms:W3CDTF">2015-02-05T01:20:00Z</dcterms:modified>
</cp:coreProperties>
</file>